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3" w:rsidRPr="00016D43" w:rsidRDefault="00B01813" w:rsidP="00B01813">
      <w:pPr>
        <w:pStyle w:val="Tlf-mail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Referat</w:t>
      </w:r>
    </w:p>
    <w:p w:rsidR="00647A0E" w:rsidRPr="00016D43" w:rsidRDefault="00522B52" w:rsidP="00522B52">
      <w:pPr>
        <w:pStyle w:val="Tlf-mail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16D4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</w:t>
      </w:r>
      <w:r w:rsidR="00647A0E" w:rsidRPr="00016D4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eneralforsamling for Skole og Forældre, Varde Kommune</w:t>
      </w:r>
    </w:p>
    <w:p w:rsidR="0024518B" w:rsidRPr="00016D43" w:rsidRDefault="0024518B" w:rsidP="0093229C">
      <w:pPr>
        <w:pStyle w:val="Tlf-mail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647A0E" w:rsidRPr="00016D43" w:rsidRDefault="00522B52" w:rsidP="00647A0E">
      <w:pPr>
        <w:pStyle w:val="Tlf-mail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16D43">
        <w:rPr>
          <w:rFonts w:asciiTheme="minorHAnsi" w:hAnsiTheme="minorHAnsi" w:cstheme="minorHAnsi"/>
          <w:color w:val="000000" w:themeColor="text1"/>
          <w:sz w:val="32"/>
          <w:szCs w:val="32"/>
        </w:rPr>
        <w:t>Tirsdag den 28. maj</w:t>
      </w:r>
      <w:r w:rsidR="00647A0E" w:rsidRPr="00016D4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kl. 19.00-21.00</w:t>
      </w:r>
    </w:p>
    <w:p w:rsidR="00647A0E" w:rsidRPr="00016D43" w:rsidRDefault="00522B52" w:rsidP="00647A0E">
      <w:pPr>
        <w:pStyle w:val="Tlf-mail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spellStart"/>
      <w:r w:rsidRPr="00016D43">
        <w:rPr>
          <w:rFonts w:asciiTheme="minorHAnsi" w:hAnsiTheme="minorHAnsi" w:cstheme="minorHAnsi"/>
          <w:color w:val="000000" w:themeColor="text1"/>
          <w:sz w:val="32"/>
          <w:szCs w:val="32"/>
        </w:rPr>
        <w:t>Lykkesgårdskolen</w:t>
      </w:r>
      <w:proofErr w:type="spellEnd"/>
      <w:r w:rsidRPr="00016D43">
        <w:rPr>
          <w:rFonts w:asciiTheme="minorHAnsi" w:hAnsiTheme="minorHAnsi" w:cstheme="minorHAnsi"/>
          <w:color w:val="000000" w:themeColor="text1"/>
          <w:sz w:val="32"/>
          <w:szCs w:val="32"/>
        </w:rPr>
        <w:t>, Abildvej 20, Varde</w:t>
      </w:r>
    </w:p>
    <w:p w:rsidR="0024518B" w:rsidRPr="00016D43" w:rsidRDefault="0024518B" w:rsidP="0093229C">
      <w:pPr>
        <w:pStyle w:val="Tlf-mail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47A0E" w:rsidRPr="00C9046C" w:rsidRDefault="00B01813" w:rsidP="00C9046C">
      <w:pPr>
        <w:pStyle w:val="Tlf-mail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Referat </w:t>
      </w:r>
    </w:p>
    <w:p w:rsidR="00522B52" w:rsidRDefault="00522B52" w:rsidP="00522B5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B52">
        <w:rPr>
          <w:rFonts w:asciiTheme="minorHAnsi" w:hAnsiTheme="minorHAnsi" w:cstheme="minorHAnsi"/>
          <w:color w:val="000000" w:themeColor="text1"/>
          <w:sz w:val="28"/>
          <w:szCs w:val="28"/>
        </w:rPr>
        <w:t>Valg af dirigent og stemmetællere</w:t>
      </w:r>
    </w:p>
    <w:p w:rsid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Bestyrelsen foreslog Mette With Hagensen, valgt</w:t>
      </w:r>
    </w:p>
    <w:p w:rsid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MWH er stemmetæller</w:t>
      </w:r>
    </w:p>
    <w:p w:rsidR="001E4E87" w:rsidRPr="00522B52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E4E87" w:rsidRDefault="00522B52" w:rsidP="001E4E8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B52">
        <w:rPr>
          <w:rFonts w:asciiTheme="minorHAnsi" w:hAnsiTheme="minorHAnsi" w:cstheme="minorHAnsi"/>
          <w:color w:val="000000" w:themeColor="text1"/>
          <w:sz w:val="28"/>
          <w:szCs w:val="28"/>
        </w:rPr>
        <w:t>Fremlæggelse og godkendelse af formandens beretning</w:t>
      </w:r>
    </w:p>
    <w:p w:rsid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Marianne Sigersted fremlagde beretningen. </w:t>
      </w:r>
    </w:p>
    <w:p w:rsid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Stor ros for arrangementet i Næsbjerg for alle bestyrelser, det kan undre, at der på den baggrund ikke er stor tilslutning til de øvrige arrangementer i foreningens regi. </w:t>
      </w:r>
    </w:p>
    <w:p w:rsid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Godkendt</w:t>
      </w:r>
    </w:p>
    <w:p w:rsidR="001E4E87" w:rsidRP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22B52" w:rsidRPr="00016D43" w:rsidRDefault="00522B52" w:rsidP="00522B5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B52">
        <w:rPr>
          <w:rFonts w:asciiTheme="minorHAnsi" w:hAnsiTheme="minorHAnsi" w:cstheme="minorHAnsi"/>
          <w:color w:val="000000" w:themeColor="text1"/>
          <w:sz w:val="28"/>
          <w:szCs w:val="28"/>
        </w:rPr>
        <w:t>Behandling af indkomne forslag</w:t>
      </w:r>
    </w:p>
    <w:p w:rsidR="00522B52" w:rsidRDefault="00522B52" w:rsidP="00522B5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6D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Forslag, der ønskes behandlet på generalforsamlingen, skal være formanden i hænde senest 14 dage før generalforsamlingen. </w:t>
      </w:r>
    </w:p>
    <w:p w:rsidR="001E4E87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Der er ikke indkommet forslag. </w:t>
      </w:r>
    </w:p>
    <w:p w:rsidR="001E4E87" w:rsidRPr="00016D43" w:rsidRDefault="001E4E87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22B52" w:rsidRDefault="00522B52" w:rsidP="00522B5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B52">
        <w:rPr>
          <w:rFonts w:asciiTheme="minorHAnsi" w:hAnsiTheme="minorHAnsi" w:cstheme="minorHAnsi"/>
          <w:color w:val="000000" w:themeColor="text1"/>
          <w:sz w:val="28"/>
          <w:szCs w:val="28"/>
        </w:rPr>
        <w:t>Valg af 3-7 bestyrelsesmedlemmer og 2 suppleanter</w:t>
      </w:r>
    </w:p>
    <w:p w:rsidR="001E4E87" w:rsidRDefault="00B01813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Marianne og Joan er genvalgt</w:t>
      </w:r>
    </w:p>
    <w:p w:rsidR="00B01813" w:rsidRDefault="00B01813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Arthur, Lis og Kim nyvalgt </w:t>
      </w:r>
    </w:p>
    <w:p w:rsidR="00B01813" w:rsidRPr="00522B52" w:rsidRDefault="00B01813" w:rsidP="001E4E8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22B52" w:rsidRDefault="00522B52" w:rsidP="00522B5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B52">
        <w:rPr>
          <w:rFonts w:asciiTheme="minorHAnsi" w:hAnsiTheme="minorHAnsi" w:cstheme="minorHAnsi"/>
          <w:color w:val="000000" w:themeColor="text1"/>
          <w:sz w:val="28"/>
          <w:szCs w:val="28"/>
        </w:rPr>
        <w:t>Valg af evt. revisor</w:t>
      </w:r>
    </w:p>
    <w:p w:rsidR="00C9046C" w:rsidRDefault="00C9046C" w:rsidP="00C9046C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Ingen valgt, da der ikke er økonomi</w:t>
      </w:r>
    </w:p>
    <w:p w:rsidR="00C9046C" w:rsidRPr="00522B52" w:rsidRDefault="00C9046C" w:rsidP="00C9046C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22B52" w:rsidRPr="00016D43" w:rsidRDefault="00522B52" w:rsidP="00522B5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B52">
        <w:rPr>
          <w:rFonts w:asciiTheme="minorHAnsi" w:hAnsiTheme="minorHAnsi" w:cstheme="minorHAnsi"/>
          <w:color w:val="000000" w:themeColor="text1"/>
          <w:sz w:val="28"/>
          <w:szCs w:val="28"/>
        </w:rPr>
        <w:t>Eventuelt</w:t>
      </w:r>
    </w:p>
    <w:p w:rsidR="00016D43" w:rsidRPr="00016D43" w:rsidRDefault="00016D43" w:rsidP="00016D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47A0E" w:rsidRDefault="00647A0E" w:rsidP="00647A0E">
      <w:pPr>
        <w:pStyle w:val="Tlf-mail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B01813" w:rsidRDefault="00B01813" w:rsidP="00647A0E">
      <w:pPr>
        <w:pStyle w:val="Tlf-mail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Referent</w:t>
      </w:r>
    </w:p>
    <w:p w:rsidR="00B01813" w:rsidRPr="00B01813" w:rsidRDefault="00B01813" w:rsidP="00647A0E">
      <w:pPr>
        <w:pStyle w:val="Tlf-mail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Mette With Hagensen</w:t>
      </w:r>
    </w:p>
    <w:sectPr w:rsidR="00B01813" w:rsidRPr="00B01813" w:rsidSect="0005628C">
      <w:footerReference w:type="default" r:id="rId8"/>
      <w:headerReference w:type="first" r:id="rId9"/>
      <w:footerReference w:type="first" r:id="rId10"/>
      <w:pgSz w:w="11906" w:h="16838" w:code="9"/>
      <w:pgMar w:top="2223" w:right="1418" w:bottom="170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BE" w:rsidRDefault="00EE56BE" w:rsidP="006D58D6">
      <w:pPr>
        <w:spacing w:line="240" w:lineRule="auto"/>
      </w:pPr>
      <w:r>
        <w:separator/>
      </w:r>
    </w:p>
  </w:endnote>
  <w:endnote w:type="continuationSeparator" w:id="0">
    <w:p w:rsidR="00EE56BE" w:rsidRDefault="00EE56BE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DA" w:rsidRDefault="004A384A" w:rsidP="000C48DA">
    <w:pPr>
      <w:jc w:val="right"/>
    </w:pPr>
    <w:r>
      <w:rPr>
        <w:rStyle w:val="Sidetal"/>
      </w:rPr>
      <w:fldChar w:fldCharType="begin"/>
    </w:r>
    <w:r w:rsidR="000C48DA" w:rsidRPr="009F27A2">
      <w:rPr>
        <w:rStyle w:val="Sidetal"/>
      </w:rPr>
      <w:instrText xml:space="preserve"> SECTIONPAGES </w:instrText>
    </w:r>
    <w:r>
      <w:rPr>
        <w:rStyle w:val="Sidetal"/>
      </w:rPr>
      <w:fldChar w:fldCharType="separate"/>
    </w:r>
    <w:r w:rsidR="00C9046C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8B" w:rsidRDefault="0057538B">
    <w:pPr>
      <w:pStyle w:val="Sidefod"/>
    </w:pPr>
  </w:p>
  <w:p w:rsidR="0057538B" w:rsidRDefault="0057538B">
    <w:pPr>
      <w:pStyle w:val="Sidefod"/>
    </w:pPr>
  </w:p>
  <w:p w:rsidR="0057538B" w:rsidRDefault="0057538B">
    <w:pPr>
      <w:pStyle w:val="Sidefod"/>
    </w:pPr>
  </w:p>
  <w:p w:rsidR="0057538B" w:rsidRDefault="0057538B">
    <w:pPr>
      <w:pStyle w:val="Sidefod"/>
    </w:pPr>
  </w:p>
  <w:p w:rsidR="0057538B" w:rsidRDefault="0057538B">
    <w:pPr>
      <w:pStyle w:val="Sidefod"/>
    </w:pPr>
  </w:p>
  <w:p w:rsidR="0057538B" w:rsidRDefault="0057538B">
    <w:pPr>
      <w:pStyle w:val="Sidefod"/>
    </w:pPr>
  </w:p>
  <w:p w:rsidR="0057538B" w:rsidRDefault="0057538B">
    <w:pPr>
      <w:pStyle w:val="Sidefod"/>
    </w:pPr>
  </w:p>
  <w:p w:rsidR="000C48DA" w:rsidRDefault="000C48D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908329</wp:posOffset>
          </wp:positionH>
          <wp:positionV relativeFrom="page">
            <wp:posOffset>10224198</wp:posOffset>
          </wp:positionV>
          <wp:extent cx="3186000" cy="139998"/>
          <wp:effectExtent l="19050" t="0" r="0" b="0"/>
          <wp:wrapNone/>
          <wp:docPr id="5" name="Picture 1" descr="C:\Documents and Settings\Administrator\Desktop\SKO_bundTag_5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SKO_bundTag_500pc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000" cy="139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BE" w:rsidRDefault="00EE56BE" w:rsidP="006D58D6">
      <w:pPr>
        <w:spacing w:line="240" w:lineRule="auto"/>
      </w:pPr>
      <w:r>
        <w:separator/>
      </w:r>
    </w:p>
  </w:footnote>
  <w:footnote w:type="continuationSeparator" w:id="0">
    <w:p w:rsidR="00EE56BE" w:rsidRDefault="00EE56BE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DA" w:rsidRDefault="00016D43" w:rsidP="001B0D0F">
    <w:pPr>
      <w:pStyle w:val="Sidehoved"/>
    </w:pPr>
    <w:r w:rsidRPr="00016D43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769B671">
          <wp:simplePos x="0" y="0"/>
          <wp:positionH relativeFrom="margin">
            <wp:posOffset>-449332</wp:posOffset>
          </wp:positionH>
          <wp:positionV relativeFrom="margin">
            <wp:posOffset>-1063487</wp:posOffset>
          </wp:positionV>
          <wp:extent cx="1548517" cy="815009"/>
          <wp:effectExtent l="0" t="0" r="127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517" cy="81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B13560"/>
    <w:multiLevelType w:val="hybridMultilevel"/>
    <w:tmpl w:val="AB00AF16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B68DB"/>
    <w:multiLevelType w:val="hybridMultilevel"/>
    <w:tmpl w:val="CD18B036"/>
    <w:lvl w:ilvl="0" w:tplc="22E2B9B2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13D8"/>
    <w:multiLevelType w:val="hybridMultilevel"/>
    <w:tmpl w:val="DDE2B8CC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28A5"/>
    <w:multiLevelType w:val="hybridMultilevel"/>
    <w:tmpl w:val="FEDABD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5534"/>
    <w:multiLevelType w:val="hybridMultilevel"/>
    <w:tmpl w:val="9AF664E2"/>
    <w:lvl w:ilvl="0" w:tplc="22E2B9B2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B46D0"/>
    <w:multiLevelType w:val="hybridMultilevel"/>
    <w:tmpl w:val="AD982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44F9"/>
    <w:multiLevelType w:val="multilevel"/>
    <w:tmpl w:val="A73A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17D06"/>
    <w:multiLevelType w:val="multilevel"/>
    <w:tmpl w:val="470039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7"/>
  </w:num>
  <w:num w:numId="27">
    <w:abstractNumId w:val="10"/>
  </w:num>
  <w:num w:numId="28">
    <w:abstractNumId w:val="18"/>
  </w:num>
  <w:num w:numId="29">
    <w:abstractNumId w:val="11"/>
  </w:num>
  <w:num w:numId="30">
    <w:abstractNumId w:val="8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09"/>
    <w:rsid w:val="00016D43"/>
    <w:rsid w:val="0005628C"/>
    <w:rsid w:val="000B1BB7"/>
    <w:rsid w:val="000B27C5"/>
    <w:rsid w:val="000C48DA"/>
    <w:rsid w:val="00193709"/>
    <w:rsid w:val="00195AA3"/>
    <w:rsid w:val="001B0D0F"/>
    <w:rsid w:val="001B66D7"/>
    <w:rsid w:val="001C37F5"/>
    <w:rsid w:val="001E23CD"/>
    <w:rsid w:val="001E4E87"/>
    <w:rsid w:val="002059E7"/>
    <w:rsid w:val="00214E32"/>
    <w:rsid w:val="0024518B"/>
    <w:rsid w:val="002805B9"/>
    <w:rsid w:val="0028525D"/>
    <w:rsid w:val="002C7B10"/>
    <w:rsid w:val="003072F2"/>
    <w:rsid w:val="00312E17"/>
    <w:rsid w:val="00394456"/>
    <w:rsid w:val="003B38C9"/>
    <w:rsid w:val="003C5768"/>
    <w:rsid w:val="003D06BB"/>
    <w:rsid w:val="004020DB"/>
    <w:rsid w:val="00420E29"/>
    <w:rsid w:val="0047779E"/>
    <w:rsid w:val="004A384A"/>
    <w:rsid w:val="004B08C7"/>
    <w:rsid w:val="004B27ED"/>
    <w:rsid w:val="004F7B3B"/>
    <w:rsid w:val="00522B52"/>
    <w:rsid w:val="0052376E"/>
    <w:rsid w:val="00556338"/>
    <w:rsid w:val="0057538B"/>
    <w:rsid w:val="00580727"/>
    <w:rsid w:val="005855DB"/>
    <w:rsid w:val="00597FD8"/>
    <w:rsid w:val="005A7CAE"/>
    <w:rsid w:val="005D37B1"/>
    <w:rsid w:val="005D3BE1"/>
    <w:rsid w:val="00617E5F"/>
    <w:rsid w:val="00647A0E"/>
    <w:rsid w:val="006578A6"/>
    <w:rsid w:val="00675283"/>
    <w:rsid w:val="00691964"/>
    <w:rsid w:val="006A5B14"/>
    <w:rsid w:val="006B7627"/>
    <w:rsid w:val="006D58D6"/>
    <w:rsid w:val="006E21B4"/>
    <w:rsid w:val="00710D2A"/>
    <w:rsid w:val="007315EF"/>
    <w:rsid w:val="007665AF"/>
    <w:rsid w:val="00776135"/>
    <w:rsid w:val="007A3EC0"/>
    <w:rsid w:val="008108A3"/>
    <w:rsid w:val="00850499"/>
    <w:rsid w:val="00897993"/>
    <w:rsid w:val="008C76F6"/>
    <w:rsid w:val="008D356B"/>
    <w:rsid w:val="008F1343"/>
    <w:rsid w:val="008F4CA6"/>
    <w:rsid w:val="0090539E"/>
    <w:rsid w:val="0093229C"/>
    <w:rsid w:val="00941D30"/>
    <w:rsid w:val="00983BA3"/>
    <w:rsid w:val="00993CF6"/>
    <w:rsid w:val="009A0643"/>
    <w:rsid w:val="009F1F8B"/>
    <w:rsid w:val="00A152EF"/>
    <w:rsid w:val="00A430FB"/>
    <w:rsid w:val="00AE293E"/>
    <w:rsid w:val="00AE48F6"/>
    <w:rsid w:val="00B01593"/>
    <w:rsid w:val="00B01813"/>
    <w:rsid w:val="00B0223B"/>
    <w:rsid w:val="00B07454"/>
    <w:rsid w:val="00B12BFC"/>
    <w:rsid w:val="00B55952"/>
    <w:rsid w:val="00B93A4E"/>
    <w:rsid w:val="00BD3EBF"/>
    <w:rsid w:val="00BD4668"/>
    <w:rsid w:val="00C03432"/>
    <w:rsid w:val="00C40D10"/>
    <w:rsid w:val="00C836D1"/>
    <w:rsid w:val="00C9046C"/>
    <w:rsid w:val="00CA2D3D"/>
    <w:rsid w:val="00CE5A9B"/>
    <w:rsid w:val="00CF31E9"/>
    <w:rsid w:val="00D25FDB"/>
    <w:rsid w:val="00D340AC"/>
    <w:rsid w:val="00D43CF8"/>
    <w:rsid w:val="00DA0176"/>
    <w:rsid w:val="00DA328A"/>
    <w:rsid w:val="00DD7A40"/>
    <w:rsid w:val="00E339CE"/>
    <w:rsid w:val="00E43BB7"/>
    <w:rsid w:val="00E71AC8"/>
    <w:rsid w:val="00ED4A62"/>
    <w:rsid w:val="00ED4F8D"/>
    <w:rsid w:val="00EE55BA"/>
    <w:rsid w:val="00EE56BE"/>
    <w:rsid w:val="00F0640D"/>
    <w:rsid w:val="00F270A8"/>
    <w:rsid w:val="00F32981"/>
    <w:rsid w:val="00F53DA0"/>
    <w:rsid w:val="00F6535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AFEB8B9-8A43-0C4A-9F4F-D342AD5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2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0"/>
    <w:lsdException w:name="index heading" w:semiHidden="1" w:unhideWhenUsed="1"/>
    <w:lsdException w:name="caption" w:uiPriority="2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37F5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29"/>
    <w:semiHidden/>
    <w:qFormat/>
    <w:rsid w:val="008F1343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29"/>
    <w:semiHidden/>
    <w:qFormat/>
    <w:rsid w:val="008F134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29"/>
    <w:semiHidden/>
    <w:qFormat/>
    <w:rsid w:val="008F134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29"/>
    <w:semiHidden/>
    <w:rsid w:val="00F6535C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29"/>
    <w:semiHidden/>
    <w:rsid w:val="00F6535C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29"/>
    <w:semiHidden/>
    <w:rsid w:val="00F6535C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29"/>
    <w:semiHidden/>
    <w:rsid w:val="00F6535C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29"/>
    <w:semiHidden/>
    <w:rsid w:val="00F6535C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29"/>
    <w:semiHidden/>
    <w:rsid w:val="00F6535C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2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29"/>
    <w:semiHidden/>
    <w:rsid w:val="00DD7A40"/>
    <w:rPr>
      <w:rFonts w:ascii="Arial" w:eastAsiaTheme="majorEastAsia" w:hAnsi="Arial" w:cstheme="majorBidi"/>
      <w:b/>
      <w:bCs/>
      <w:szCs w:val="28"/>
    </w:rPr>
  </w:style>
  <w:style w:type="character" w:styleId="Pladsholdertekst">
    <w:name w:val="Placeholder Text"/>
    <w:basedOn w:val="Standardskrifttypeiafsnit"/>
    <w:uiPriority w:val="2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2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29"/>
    <w:semiHidden/>
    <w:rsid w:val="00DD7A4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29"/>
    <w:semiHidden/>
    <w:rsid w:val="00DD7A4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9"/>
    <w:semiHidden/>
    <w:rsid w:val="00DD7A40"/>
    <w:rPr>
      <w:rFonts w:ascii="Arial" w:eastAsiaTheme="majorEastAsia" w:hAnsi="Arial" w:cstheme="majorBidi"/>
      <w:b/>
      <w:bCs/>
      <w:sz w:val="20"/>
    </w:rPr>
  </w:style>
  <w:style w:type="paragraph" w:styleId="Titel">
    <w:name w:val="Title"/>
    <w:basedOn w:val="Normal"/>
    <w:next w:val="Normal"/>
    <w:link w:val="TitelTegn"/>
    <w:uiPriority w:val="29"/>
    <w:semiHidden/>
    <w:rsid w:val="008F1343"/>
    <w:pPr>
      <w:pBdr>
        <w:bottom w:val="single" w:sz="8" w:space="4" w:color="4F81BD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semiHidden/>
    <w:rsid w:val="00DD7A4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9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9"/>
    <w:semiHidden/>
    <w:rsid w:val="00DD7A40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2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2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2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2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2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29"/>
    <w:semiHidden/>
    <w:rsid w:val="00DD7A40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2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2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2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9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9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9"/>
    <w:semiHidden/>
    <w:rsid w:val="00DD7A40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9"/>
    <w:semiHidden/>
    <w:rsid w:val="00DD7A4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9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9"/>
    <w:semiHidden/>
    <w:rsid w:val="00DD7A40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9"/>
    <w:semiHidden/>
    <w:rsid w:val="00DD7A40"/>
    <w:rPr>
      <w:rFonts w:ascii="Arial" w:hAnsi="Arial"/>
      <w:sz w:val="16"/>
    </w:rPr>
  </w:style>
  <w:style w:type="paragraph" w:styleId="Opstilling-punkttegn">
    <w:name w:val="List Bullet"/>
    <w:basedOn w:val="Normal"/>
    <w:uiPriority w:val="3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3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29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29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29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29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29"/>
    <w:semiHidden/>
    <w:rsid w:val="008D356B"/>
  </w:style>
  <w:style w:type="paragraph" w:styleId="Indholdsfortegnelse6">
    <w:name w:val="toc 6"/>
    <w:basedOn w:val="Normal"/>
    <w:next w:val="Normal"/>
    <w:uiPriority w:val="29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29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29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29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29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2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2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29"/>
    <w:semiHidden/>
    <w:rsid w:val="00DD7A40"/>
    <w:rPr>
      <w:rFonts w:ascii="Arial" w:hAnsi="Arial"/>
      <w:b/>
      <w:sz w:val="20"/>
    </w:rPr>
  </w:style>
  <w:style w:type="character" w:styleId="Sidetal">
    <w:name w:val="page number"/>
    <w:basedOn w:val="Standardskrifttypeiafsnit"/>
    <w:uiPriority w:val="29"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29"/>
    <w:semiHidden/>
    <w:unhideWhenUsed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2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2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29"/>
    <w:semiHidden/>
    <w:rsid w:val="00DD7A40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2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29"/>
    <w:semiHidden/>
    <w:rsid w:val="00DD7A40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29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D7A40"/>
    <w:rPr>
      <w:rFonts w:ascii="Arial" w:hAnsi="Arial"/>
      <w:i/>
      <w:iCs/>
      <w:color w:val="000000" w:themeColor="text1"/>
      <w:sz w:val="20"/>
    </w:rPr>
  </w:style>
  <w:style w:type="paragraph" w:customStyle="1" w:styleId="Tabeltekst">
    <w:name w:val="Tabel tekst"/>
    <w:basedOn w:val="Normal"/>
    <w:uiPriority w:val="29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elOverskrift">
    <w:name w:val="Tabel Overskrift"/>
    <w:basedOn w:val="Tabeltekst"/>
    <w:uiPriority w:val="29"/>
    <w:semiHidden/>
    <w:rsid w:val="005D37B1"/>
    <w:rPr>
      <w:b/>
    </w:rPr>
  </w:style>
  <w:style w:type="paragraph" w:customStyle="1" w:styleId="TabelNumre">
    <w:name w:val="Tabel Numre"/>
    <w:basedOn w:val="TabelOverskrift"/>
    <w:uiPriority w:val="29"/>
    <w:semiHidden/>
    <w:rsid w:val="005D37B1"/>
    <w:pPr>
      <w:jc w:val="right"/>
    </w:pPr>
    <w:rPr>
      <w:b w:val="0"/>
    </w:rPr>
  </w:style>
  <w:style w:type="paragraph" w:customStyle="1" w:styleId="TabelTotal">
    <w:name w:val="Tabel Total"/>
    <w:basedOn w:val="TabelNumre"/>
    <w:uiPriority w:val="29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29"/>
    <w:semiHidden/>
    <w:rsid w:val="00DD7A40"/>
    <w:rPr>
      <w:rFonts w:ascii="Arial" w:eastAsiaTheme="majorEastAsia" w:hAnsi="Arial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29"/>
    <w:semiHidden/>
    <w:rsid w:val="00DD7A40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29"/>
    <w:semiHidden/>
    <w:rsid w:val="00DD7A40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29"/>
    <w:semiHidden/>
    <w:rsid w:val="00DD7A40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29"/>
    <w:semiHidden/>
    <w:rsid w:val="00DD7A40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29"/>
    <w:semiHidden/>
    <w:rsid w:val="00DD7A40"/>
    <w:rPr>
      <w:rFonts w:ascii="Arial" w:eastAsiaTheme="majorEastAsia" w:hAnsi="Arial" w:cstheme="majorBidi"/>
      <w:iCs/>
      <w:sz w:val="20"/>
      <w:szCs w:val="20"/>
    </w:rPr>
  </w:style>
  <w:style w:type="paragraph" w:customStyle="1" w:styleId="Template-Virksomhedsnavn">
    <w:name w:val="Template - Virksomheds navn"/>
    <w:basedOn w:val="Normal"/>
    <w:next w:val="Template-Adresse"/>
    <w:uiPriority w:val="29"/>
    <w:semiHidden/>
    <w:rsid w:val="008C76F6"/>
    <w:pPr>
      <w:spacing w:line="200" w:lineRule="atLeast"/>
      <w:jc w:val="right"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29"/>
    <w:semiHidden/>
    <w:rsid w:val="008C76F6"/>
    <w:pPr>
      <w:spacing w:line="200" w:lineRule="atLeast"/>
      <w:jc w:val="righ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29"/>
    <w:semiHidden/>
    <w:rsid w:val="006D58D6"/>
  </w:style>
  <w:style w:type="paragraph" w:customStyle="1" w:styleId="Dokumentoverskrift">
    <w:name w:val="Dokument overskrift"/>
    <w:basedOn w:val="Normal"/>
    <w:qFormat/>
    <w:rsid w:val="00F53DA0"/>
    <w:pPr>
      <w:spacing w:line="240" w:lineRule="atLeast"/>
    </w:pPr>
    <w:rPr>
      <w:rFonts w:eastAsia="Times New Roman" w:cs="Times New Roman"/>
      <w:b/>
      <w:szCs w:val="24"/>
    </w:rPr>
  </w:style>
  <w:style w:type="paragraph" w:customStyle="1" w:styleId="Tlf-mail">
    <w:name w:val="Tlf - mail"/>
    <w:basedOn w:val="Normal"/>
    <w:uiPriority w:val="9"/>
    <w:semiHidden/>
    <w:qFormat/>
    <w:rsid w:val="0093229C"/>
    <w:pPr>
      <w:keepNext/>
      <w:keepLines/>
    </w:pPr>
    <w:rPr>
      <w:sz w:val="16"/>
    </w:rPr>
  </w:style>
  <w:style w:type="character" w:styleId="Hyperlink">
    <w:name w:val="Hyperlink"/>
    <w:basedOn w:val="Standardskrifttypeiafsnit"/>
    <w:uiPriority w:val="29"/>
    <w:semiHidden/>
    <w:rsid w:val="00647A0E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7A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\Desktop\BREVSK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EB2F-9271-4147-8040-47C90617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BREVSKAB.dotx</Template>
  <TotalTime>0</TotalTime>
  <Pages>1</Pages>
  <Words>129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Skole og Forældre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Larsen</dc:creator>
  <cp:lastModifiedBy>Poul Exner</cp:lastModifiedBy>
  <cp:revision>2</cp:revision>
  <dcterms:created xsi:type="dcterms:W3CDTF">2019-06-19T07:18:00Z</dcterms:created>
  <dcterms:modified xsi:type="dcterms:W3CDTF">2019-06-19T07:18:00Z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